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269E" w14:textId="77777777" w:rsidR="00FD4EE8" w:rsidRPr="00A949AC" w:rsidRDefault="00906585" w:rsidP="00D92BF9">
      <w:pPr>
        <w:pStyle w:val="Heading1"/>
        <w:rPr>
          <w:rFonts w:ascii="Garamond" w:hAnsi="Garamond"/>
        </w:rPr>
      </w:pPr>
      <w:r w:rsidRPr="00A949AC">
        <w:rPr>
          <w:rFonts w:ascii="Garamond" w:hAnsi="Garamond"/>
        </w:rPr>
        <w:t>This Should Be Your Title</w:t>
      </w:r>
      <w:r w:rsidR="003F005E" w:rsidRPr="00A949AC">
        <w:rPr>
          <w:rFonts w:ascii="Garamond" w:hAnsi="Garamond"/>
        </w:rPr>
        <w:t xml:space="preserve">: </w:t>
      </w:r>
      <w:r w:rsidRPr="00A949AC">
        <w:rPr>
          <w:rFonts w:ascii="Garamond" w:hAnsi="Garamond"/>
        </w:rPr>
        <w:t>Add It Here</w:t>
      </w:r>
    </w:p>
    <w:p w14:paraId="1C2A225D" w14:textId="77777777" w:rsidR="008C7A11" w:rsidRPr="00A949AC" w:rsidRDefault="008C7A11" w:rsidP="00D92BF9">
      <w:pPr>
        <w:rPr>
          <w:rFonts w:ascii="Garamond" w:hAnsi="Garamond"/>
        </w:rPr>
      </w:pPr>
    </w:p>
    <w:p w14:paraId="17750EA6" w14:textId="77777777" w:rsidR="00BF60C4" w:rsidRPr="00A949AC" w:rsidRDefault="00906585" w:rsidP="00D92BF9">
      <w:pPr>
        <w:rPr>
          <w:rStyle w:val="SubtleEmphasis"/>
          <w:rFonts w:ascii="Garamond" w:hAnsi="Garamond"/>
        </w:rPr>
      </w:pPr>
      <w:proofErr w:type="spellStart"/>
      <w:r w:rsidRPr="00A949AC">
        <w:rPr>
          <w:rStyle w:val="SubtleEmphasis"/>
          <w:rFonts w:ascii="Garamond" w:hAnsi="Garamond"/>
        </w:rPr>
        <w:t>Firstname</w:t>
      </w:r>
      <w:proofErr w:type="spellEnd"/>
      <w:r w:rsidRPr="00A949AC">
        <w:rPr>
          <w:rStyle w:val="SubtleEmphasis"/>
          <w:rFonts w:ascii="Garamond" w:hAnsi="Garamond"/>
        </w:rPr>
        <w:t xml:space="preserve"> </w:t>
      </w:r>
      <w:proofErr w:type="spellStart"/>
      <w:r w:rsidRPr="00A949AC">
        <w:rPr>
          <w:rStyle w:val="SubtleEmphasis"/>
          <w:rFonts w:ascii="Garamond" w:hAnsi="Garamond"/>
        </w:rPr>
        <w:t>Lastname</w:t>
      </w:r>
      <w:proofErr w:type="spellEnd"/>
      <w:r w:rsidR="00D92BF9" w:rsidRPr="00A949AC">
        <w:rPr>
          <w:rStyle w:val="SubtleEmphasis"/>
          <w:rFonts w:ascii="Garamond" w:hAnsi="Garamond"/>
        </w:rPr>
        <w:t>, Simon Fraser University</w:t>
      </w:r>
    </w:p>
    <w:p w14:paraId="00BFA703" w14:textId="77777777" w:rsidR="008C7A11" w:rsidRPr="00A949AC" w:rsidRDefault="008C7A11" w:rsidP="00D92BF9">
      <w:pPr>
        <w:rPr>
          <w:rFonts w:ascii="Garamond" w:hAnsi="Garamond"/>
          <w:lang w:val="en-CA"/>
        </w:rPr>
      </w:pPr>
    </w:p>
    <w:p w14:paraId="42325E80" w14:textId="2160214E" w:rsidR="00D823C5" w:rsidRDefault="00D823C5" w:rsidP="00D823C5">
      <w:pPr>
        <w:pStyle w:val="Heading2"/>
        <w:rPr>
          <w:rFonts w:ascii="Garamond" w:hAnsi="Garamond"/>
        </w:rPr>
      </w:pPr>
      <w:r>
        <w:rPr>
          <w:rFonts w:ascii="Garamond" w:hAnsi="Garamond"/>
        </w:rPr>
        <w:t xml:space="preserve">This proposal is for a: </w:t>
      </w:r>
    </w:p>
    <w:p w14:paraId="5E9C3135" w14:textId="77777777" w:rsidR="00D823C5" w:rsidRPr="00D823C5" w:rsidRDefault="00D823C5" w:rsidP="00D823C5"/>
    <w:p w14:paraId="6D42791F" w14:textId="107414DA" w:rsidR="00D823C5" w:rsidRDefault="00D823C5" w:rsidP="00D823C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Presentation </w:t>
      </w:r>
    </w:p>
    <w:p w14:paraId="13DD59CC" w14:textId="5640D68F" w:rsidR="00D823C5" w:rsidRDefault="00D823C5" w:rsidP="00D823C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Poster </w:t>
      </w:r>
    </w:p>
    <w:p w14:paraId="21F0C71D" w14:textId="77777777" w:rsidR="00D823C5" w:rsidRPr="00D823C5" w:rsidRDefault="00D823C5" w:rsidP="00D823C5"/>
    <w:p w14:paraId="733E3E9B" w14:textId="7C17F40D" w:rsidR="00A559B9" w:rsidRPr="00A559B9" w:rsidRDefault="00A559B9" w:rsidP="00A559B9">
      <w:pPr>
        <w:pStyle w:val="Heading2"/>
        <w:rPr>
          <w:rFonts w:ascii="Garamond" w:hAnsi="Garamond"/>
        </w:rPr>
      </w:pPr>
      <w:r>
        <w:rPr>
          <w:rFonts w:ascii="Garamond" w:hAnsi="Garamond"/>
        </w:rPr>
        <w:t xml:space="preserve">Description </w:t>
      </w:r>
      <w:r w:rsidR="00297ED6">
        <w:rPr>
          <w:rFonts w:ascii="Garamond" w:hAnsi="Garamond"/>
        </w:rPr>
        <w:t xml:space="preserve">(50 words max) </w:t>
      </w:r>
    </w:p>
    <w:p w14:paraId="2C09A4FE" w14:textId="26E261AE" w:rsidR="00A559B9" w:rsidRDefault="00A559B9" w:rsidP="00D92BF9">
      <w:pPr>
        <w:pStyle w:val="Heading2"/>
        <w:rPr>
          <w:rFonts w:ascii="Garamond" w:hAnsi="Garamond"/>
        </w:rPr>
      </w:pPr>
    </w:p>
    <w:p w14:paraId="55CA18BE" w14:textId="11041E9C" w:rsidR="00297ED6" w:rsidRDefault="00297ED6" w:rsidP="00297ED6">
      <w:r>
        <w:t>Please provide a short description of your research presentation</w:t>
      </w:r>
      <w:r w:rsidR="00216ECC">
        <w:t xml:space="preserve"> or poster</w:t>
      </w:r>
      <w:r>
        <w:t xml:space="preserve">. This description will be used to promote your research talk </w:t>
      </w:r>
      <w:r w:rsidR="00216ECC">
        <w:t xml:space="preserve">or poster </w:t>
      </w:r>
      <w:r>
        <w:t xml:space="preserve">at the Undergraduate Research Symposium. </w:t>
      </w:r>
      <w:r w:rsidR="00193503" w:rsidRPr="00193503">
        <w:rPr>
          <w:lang w:val="en-CA"/>
        </w:rPr>
        <w:t xml:space="preserve">Aim to get your audience </w:t>
      </w:r>
      <w:r w:rsidR="00216ECC">
        <w:rPr>
          <w:lang w:val="en-CA"/>
        </w:rPr>
        <w:t xml:space="preserve">excited about learning more about your work. </w:t>
      </w:r>
    </w:p>
    <w:p w14:paraId="3509C425" w14:textId="77777777" w:rsidR="00193503" w:rsidRDefault="00193503" w:rsidP="00297ED6"/>
    <w:p w14:paraId="78D8961E" w14:textId="76680B82" w:rsidR="00193503" w:rsidRPr="00193503" w:rsidRDefault="00193503" w:rsidP="00297ED6">
      <w:pPr>
        <w:rPr>
          <w:lang w:val="en-CA"/>
        </w:rPr>
      </w:pPr>
      <w:r w:rsidRPr="00193503">
        <w:rPr>
          <w:lang w:val="en-CA"/>
        </w:rPr>
        <w:t>This</w:t>
      </w:r>
      <w:r>
        <w:rPr>
          <w:lang w:val="en-CA"/>
        </w:rPr>
        <w:t xml:space="preserve"> section</w:t>
      </w:r>
      <w:r w:rsidRPr="00193503">
        <w:rPr>
          <w:lang w:val="en-CA"/>
        </w:rPr>
        <w:t xml:space="preserve"> should describe your </w:t>
      </w:r>
      <w:r w:rsidR="00065DE0">
        <w:rPr>
          <w:lang w:val="en-CA"/>
        </w:rPr>
        <w:t>submission</w:t>
      </w:r>
      <w:r w:rsidRPr="00193503">
        <w:rPr>
          <w:lang w:val="en-CA"/>
        </w:rPr>
        <w:t xml:space="preserve"> in 2 sentences. It should be engaging and accessible to an audience </w:t>
      </w:r>
      <w:r w:rsidR="00216ECC">
        <w:rPr>
          <w:lang w:val="en-CA"/>
        </w:rPr>
        <w:t>that</w:t>
      </w:r>
      <w:r w:rsidRPr="00193503">
        <w:rPr>
          <w:lang w:val="en-CA"/>
        </w:rPr>
        <w:t xml:space="preserve"> may not be familiar with your subject area. </w:t>
      </w:r>
    </w:p>
    <w:p w14:paraId="1648AEDC" w14:textId="77777777" w:rsidR="00A559B9" w:rsidRDefault="00A559B9" w:rsidP="00D92BF9">
      <w:pPr>
        <w:pStyle w:val="Heading2"/>
        <w:rPr>
          <w:rFonts w:ascii="Garamond" w:hAnsi="Garamond"/>
        </w:rPr>
      </w:pPr>
    </w:p>
    <w:p w14:paraId="5376D41D" w14:textId="4EF45081" w:rsidR="00B737EC" w:rsidRPr="00A949AC" w:rsidRDefault="00217C7A" w:rsidP="00D92BF9">
      <w:pPr>
        <w:pStyle w:val="Heading2"/>
        <w:rPr>
          <w:rFonts w:ascii="Garamond" w:hAnsi="Garamond"/>
        </w:rPr>
      </w:pPr>
      <w:r w:rsidRPr="00A949AC">
        <w:rPr>
          <w:rFonts w:ascii="Garamond" w:hAnsi="Garamond"/>
        </w:rPr>
        <w:t>Abstract</w:t>
      </w:r>
      <w:r w:rsidR="00297ED6">
        <w:rPr>
          <w:rFonts w:ascii="Garamond" w:hAnsi="Garamond"/>
        </w:rPr>
        <w:t xml:space="preserve"> (250 words max) </w:t>
      </w:r>
    </w:p>
    <w:p w14:paraId="70A9B973" w14:textId="3A3C752D" w:rsidR="00203D33" w:rsidRDefault="00203D33" w:rsidP="003F005E">
      <w:pPr>
        <w:rPr>
          <w:rFonts w:ascii="Garamond" w:hAnsi="Garamond"/>
          <w:lang w:val="en-CA"/>
        </w:rPr>
      </w:pPr>
    </w:p>
    <w:p w14:paraId="52CD3D5E" w14:textId="32817DA7" w:rsidR="00193503" w:rsidRDefault="00203D33" w:rsidP="003F005E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Please write a short abstract for </w:t>
      </w:r>
      <w:r w:rsidR="00297ED6">
        <w:rPr>
          <w:rFonts w:ascii="Garamond" w:hAnsi="Garamond"/>
          <w:lang w:val="en-CA"/>
        </w:rPr>
        <w:t xml:space="preserve">the presentation </w:t>
      </w:r>
      <w:r w:rsidR="00216ECC">
        <w:rPr>
          <w:rFonts w:ascii="Garamond" w:hAnsi="Garamond"/>
          <w:lang w:val="en-CA"/>
        </w:rPr>
        <w:t xml:space="preserve">or poster that </w:t>
      </w:r>
      <w:r w:rsidR="00297ED6">
        <w:rPr>
          <w:rFonts w:ascii="Garamond" w:hAnsi="Garamond"/>
          <w:lang w:val="en-CA"/>
        </w:rPr>
        <w:t xml:space="preserve">you will </w:t>
      </w:r>
      <w:r w:rsidR="00216ECC">
        <w:rPr>
          <w:rFonts w:ascii="Garamond" w:hAnsi="Garamond"/>
          <w:lang w:val="en-CA"/>
        </w:rPr>
        <w:t xml:space="preserve">prepare for the </w:t>
      </w:r>
      <w:r w:rsidR="00297ED6">
        <w:rPr>
          <w:rFonts w:ascii="Garamond" w:hAnsi="Garamond"/>
          <w:lang w:val="en-CA"/>
        </w:rPr>
        <w:t>Undergraduate Research Symposium</w:t>
      </w:r>
      <w:r>
        <w:rPr>
          <w:rFonts w:ascii="Garamond" w:hAnsi="Garamond"/>
          <w:lang w:val="en-CA"/>
        </w:rPr>
        <w:t xml:space="preserve">. </w:t>
      </w:r>
      <w:r w:rsidR="00193503" w:rsidRPr="00193503">
        <w:rPr>
          <w:rFonts w:ascii="Garamond" w:hAnsi="Garamond"/>
          <w:lang w:val="en-CA"/>
        </w:rPr>
        <w:t>Summarize your research project and presentation</w:t>
      </w:r>
      <w:r w:rsidR="00216ECC">
        <w:rPr>
          <w:rFonts w:ascii="Garamond" w:hAnsi="Garamond"/>
          <w:lang w:val="en-CA"/>
        </w:rPr>
        <w:t xml:space="preserve"> or poster</w:t>
      </w:r>
      <w:r w:rsidR="00193503" w:rsidRPr="00193503">
        <w:rPr>
          <w:rFonts w:ascii="Garamond" w:hAnsi="Garamond"/>
          <w:lang w:val="en-CA"/>
        </w:rPr>
        <w:t xml:space="preserve"> details. Use language that is accessible for an interdisciplinary</w:t>
      </w:r>
      <w:r w:rsidR="00216ECC">
        <w:rPr>
          <w:rFonts w:ascii="Garamond" w:hAnsi="Garamond"/>
          <w:lang w:val="en-CA"/>
        </w:rPr>
        <w:t>, non-specialist</w:t>
      </w:r>
      <w:r w:rsidR="00193503" w:rsidRPr="00193503">
        <w:rPr>
          <w:rFonts w:ascii="Garamond" w:hAnsi="Garamond"/>
          <w:lang w:val="en-CA"/>
        </w:rPr>
        <w:t xml:space="preserve"> audience; tell us about your research project and what, specifically, you will present about</w:t>
      </w:r>
      <w:r w:rsidR="00216ECC">
        <w:rPr>
          <w:rFonts w:ascii="Garamond" w:hAnsi="Garamond"/>
          <w:lang w:val="en-CA"/>
        </w:rPr>
        <w:t xml:space="preserve">. If you are proposing a presentation </w:t>
      </w:r>
      <w:proofErr w:type="gramStart"/>
      <w:r w:rsidR="00216ECC">
        <w:rPr>
          <w:rFonts w:ascii="Garamond" w:hAnsi="Garamond"/>
          <w:lang w:val="en-CA"/>
        </w:rPr>
        <w:t xml:space="preserve">and </w:t>
      </w:r>
      <w:r w:rsidR="00193503" w:rsidRPr="00193503">
        <w:rPr>
          <w:rFonts w:ascii="Garamond" w:hAnsi="Garamond"/>
          <w:lang w:val="en-CA"/>
        </w:rPr>
        <w:t xml:space="preserve"> plan</w:t>
      </w:r>
      <w:proofErr w:type="gramEnd"/>
      <w:r w:rsidR="00193503" w:rsidRPr="00193503">
        <w:rPr>
          <w:rFonts w:ascii="Garamond" w:hAnsi="Garamond"/>
          <w:lang w:val="en-CA"/>
        </w:rPr>
        <w:t xml:space="preserve"> to take a unique approach, tell us about that too</w:t>
      </w:r>
      <w:r w:rsidR="00193503">
        <w:rPr>
          <w:rFonts w:ascii="Garamond" w:hAnsi="Garamond"/>
          <w:lang w:val="en-CA"/>
        </w:rPr>
        <w:t>.</w:t>
      </w:r>
    </w:p>
    <w:p w14:paraId="0080C9A1" w14:textId="77777777" w:rsidR="00193503" w:rsidRDefault="00193503" w:rsidP="003F005E">
      <w:pPr>
        <w:rPr>
          <w:rFonts w:ascii="Garamond" w:hAnsi="Garamond"/>
          <w:lang w:val="en-CA"/>
        </w:rPr>
      </w:pPr>
    </w:p>
    <w:p w14:paraId="6EB8A0F7" w14:textId="063EE610" w:rsidR="00FD4EE8" w:rsidRPr="00193503" w:rsidRDefault="00203D33" w:rsidP="00D92BF9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An abstract should provide a brief overview of the content of your </w:t>
      </w:r>
      <w:r w:rsidR="00297ED6">
        <w:rPr>
          <w:rFonts w:ascii="Garamond" w:hAnsi="Garamond"/>
          <w:lang w:val="en-CA"/>
        </w:rPr>
        <w:t>research presentation</w:t>
      </w:r>
      <w:r w:rsidR="00216ECC">
        <w:rPr>
          <w:rFonts w:ascii="Garamond" w:hAnsi="Garamond"/>
          <w:lang w:val="en-CA"/>
        </w:rPr>
        <w:t xml:space="preserve"> or poster</w:t>
      </w:r>
      <w:r w:rsidR="00297ED6">
        <w:rPr>
          <w:rFonts w:ascii="Garamond" w:hAnsi="Garamond"/>
          <w:lang w:val="en-CA"/>
        </w:rPr>
        <w:t xml:space="preserve"> and include any important information about your approach</w:t>
      </w:r>
      <w:r>
        <w:rPr>
          <w:rFonts w:ascii="Garamond" w:hAnsi="Garamond"/>
          <w:lang w:val="en-CA"/>
        </w:rPr>
        <w:t xml:space="preserve">. For tips on writing an effective abstract, click </w:t>
      </w:r>
      <w:hyperlink r:id="rId8" w:history="1">
        <w:r w:rsidRPr="00203D33">
          <w:rPr>
            <w:rStyle w:val="Hyperlink"/>
            <w:rFonts w:ascii="Garamond" w:hAnsi="Garamond"/>
            <w:lang w:val="en-CA"/>
          </w:rPr>
          <w:t>here</w:t>
        </w:r>
      </w:hyperlink>
      <w:r>
        <w:rPr>
          <w:rFonts w:ascii="Garamond" w:hAnsi="Garamond"/>
          <w:lang w:val="en-CA"/>
        </w:rPr>
        <w:t xml:space="preserve">.  </w:t>
      </w:r>
    </w:p>
    <w:p w14:paraId="61DF556E" w14:textId="77777777" w:rsidR="002A4598" w:rsidRDefault="002A4598" w:rsidP="00BD0266">
      <w:pPr>
        <w:rPr>
          <w:rFonts w:ascii="Garamond" w:hAnsi="Garamond"/>
        </w:rPr>
      </w:pPr>
    </w:p>
    <w:p w14:paraId="6864E433" w14:textId="2EB400E3" w:rsidR="00193503" w:rsidRP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t>Your SFU Faculty</w:t>
      </w:r>
      <w:r>
        <w:rPr>
          <w:rFonts w:ascii="Garamond" w:hAnsi="Garamond"/>
          <w:lang w:val="en-CA"/>
        </w:rPr>
        <w:t>:</w:t>
      </w:r>
      <w:r w:rsidRPr="00193503">
        <w:rPr>
          <w:rFonts w:ascii="Garamond" w:hAnsi="Garamond"/>
          <w:lang w:val="en-CA"/>
        </w:rPr>
        <w:t xml:space="preserve">              </w:t>
      </w:r>
    </w:p>
    <w:p w14:paraId="019354B1" w14:textId="62143BD3" w:rsidR="00193503" w:rsidRP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t>Your SFU Academic Unit</w:t>
      </w:r>
      <w:r>
        <w:rPr>
          <w:rFonts w:ascii="Garamond" w:hAnsi="Garamond"/>
          <w:lang w:val="en-CA"/>
        </w:rPr>
        <w:t xml:space="preserve">: </w:t>
      </w:r>
    </w:p>
    <w:p w14:paraId="0C24CDD1" w14:textId="0B43760B" w:rsidR="00193503" w:rsidRP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lastRenderedPageBreak/>
        <w:t>Your SFU email address</w:t>
      </w:r>
      <w:r>
        <w:rPr>
          <w:rFonts w:ascii="Garamond" w:hAnsi="Garamond"/>
          <w:lang w:val="en-CA"/>
        </w:rPr>
        <w:t>:</w:t>
      </w:r>
    </w:p>
    <w:p w14:paraId="7AF87149" w14:textId="1E88C993" w:rsid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t>Your SFU student ID number</w:t>
      </w:r>
      <w:r>
        <w:rPr>
          <w:rFonts w:ascii="Garamond" w:hAnsi="Garamond"/>
          <w:lang w:val="en-CA"/>
        </w:rPr>
        <w:t xml:space="preserve">: </w:t>
      </w:r>
    </w:p>
    <w:p w14:paraId="00A9CD98" w14:textId="77777777" w:rsidR="00193503" w:rsidRPr="00193503" w:rsidRDefault="00193503" w:rsidP="00193503">
      <w:pPr>
        <w:rPr>
          <w:rFonts w:ascii="Garamond" w:hAnsi="Garamond"/>
          <w:lang w:val="en-CA"/>
        </w:rPr>
      </w:pPr>
    </w:p>
    <w:p w14:paraId="49B1B024" w14:textId="3C10285A" w:rsidR="00193503" w:rsidRP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t>Supervisor</w:t>
      </w:r>
      <w:r>
        <w:rPr>
          <w:rFonts w:ascii="Garamond" w:hAnsi="Garamond"/>
          <w:lang w:val="en-CA"/>
        </w:rPr>
        <w:t>’</w:t>
      </w:r>
      <w:r w:rsidRPr="00193503">
        <w:rPr>
          <w:rFonts w:ascii="Garamond" w:hAnsi="Garamond"/>
          <w:lang w:val="en-CA"/>
        </w:rPr>
        <w:t>s First and Last Name</w:t>
      </w:r>
      <w:r>
        <w:rPr>
          <w:rFonts w:ascii="Garamond" w:hAnsi="Garamond"/>
          <w:lang w:val="en-CA"/>
        </w:rPr>
        <w:t>:</w:t>
      </w:r>
    </w:p>
    <w:p w14:paraId="40BF2627" w14:textId="52E8CCA0" w:rsidR="00193503" w:rsidRP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t>Supervisor</w:t>
      </w:r>
      <w:r>
        <w:rPr>
          <w:rFonts w:ascii="Garamond" w:hAnsi="Garamond"/>
          <w:lang w:val="en-CA"/>
        </w:rPr>
        <w:t>’</w:t>
      </w:r>
      <w:r w:rsidRPr="00193503">
        <w:rPr>
          <w:rFonts w:ascii="Garamond" w:hAnsi="Garamond"/>
          <w:lang w:val="en-CA"/>
        </w:rPr>
        <w:t>s SFU department/faculty</w:t>
      </w:r>
      <w:r>
        <w:rPr>
          <w:rFonts w:ascii="Garamond" w:hAnsi="Garamond"/>
          <w:lang w:val="en-CA"/>
        </w:rPr>
        <w:t>:</w:t>
      </w:r>
    </w:p>
    <w:p w14:paraId="00276E2E" w14:textId="6B636FF2" w:rsidR="00193503" w:rsidRPr="00193503" w:rsidRDefault="00193503" w:rsidP="00193503">
      <w:pPr>
        <w:rPr>
          <w:rFonts w:ascii="Garamond" w:hAnsi="Garamond"/>
          <w:lang w:val="en-CA"/>
        </w:rPr>
      </w:pPr>
      <w:r w:rsidRPr="00193503">
        <w:rPr>
          <w:rFonts w:ascii="Garamond" w:hAnsi="Garamond"/>
          <w:lang w:val="en-CA"/>
        </w:rPr>
        <w:t>Supervisor</w:t>
      </w:r>
      <w:r>
        <w:rPr>
          <w:rFonts w:ascii="Garamond" w:hAnsi="Garamond"/>
          <w:lang w:val="en-CA"/>
        </w:rPr>
        <w:t>’</w:t>
      </w:r>
      <w:r w:rsidRPr="00193503">
        <w:rPr>
          <w:rFonts w:ascii="Garamond" w:hAnsi="Garamond"/>
          <w:lang w:val="en-CA"/>
        </w:rPr>
        <w:t>s SFU email address</w:t>
      </w:r>
      <w:r>
        <w:rPr>
          <w:rFonts w:ascii="Garamond" w:hAnsi="Garamond"/>
          <w:lang w:val="en-CA"/>
        </w:rPr>
        <w:t>:</w:t>
      </w:r>
    </w:p>
    <w:p w14:paraId="379F5D3B" w14:textId="77777777" w:rsidR="00193503" w:rsidRDefault="00193503" w:rsidP="00BD0266">
      <w:pPr>
        <w:rPr>
          <w:rFonts w:ascii="Garamond" w:hAnsi="Garamond"/>
        </w:rPr>
      </w:pPr>
    </w:p>
    <w:p w14:paraId="1F41272C" w14:textId="2188915D" w:rsidR="00A559B9" w:rsidRDefault="00A559B9" w:rsidP="00BD0266">
      <w:pPr>
        <w:rPr>
          <w:rFonts w:ascii="Garamond" w:hAnsi="Garamond"/>
        </w:rPr>
      </w:pPr>
    </w:p>
    <w:p w14:paraId="0F3D501D" w14:textId="0F71E459" w:rsidR="00A559B9" w:rsidRDefault="004F4B35" w:rsidP="00BD0266">
      <w:pPr>
        <w:rPr>
          <w:rFonts w:ascii="Garamond" w:hAnsi="Garamond"/>
        </w:rPr>
      </w:pPr>
      <w:r>
        <w:rPr>
          <w:rFonts w:ascii="Garamond" w:hAnsi="Garamond"/>
        </w:rPr>
        <w:t>Keywords: One to six words that accurately reflect the subject of your abstract.</w:t>
      </w:r>
    </w:p>
    <w:p w14:paraId="1AABCE7B" w14:textId="77777777" w:rsidR="00A559B9" w:rsidRDefault="00A559B9" w:rsidP="00BD0266">
      <w:pPr>
        <w:rPr>
          <w:rFonts w:ascii="Garamond" w:hAnsi="Garamond"/>
        </w:rPr>
      </w:pPr>
    </w:p>
    <w:p w14:paraId="5EE822A5" w14:textId="77777777" w:rsidR="002A4598" w:rsidRPr="002A4598" w:rsidRDefault="002A4598" w:rsidP="002A4598">
      <w:pPr>
        <w:rPr>
          <w:rFonts w:ascii="Garamond" w:hAnsi="Garamond"/>
          <w:sz w:val="20"/>
          <w:szCs w:val="20"/>
        </w:rPr>
      </w:pPr>
      <w:r w:rsidRPr="002A4598">
        <w:rPr>
          <w:rFonts w:ascii="Garamond" w:hAnsi="Garamond"/>
          <w:noProof/>
          <w:color w:val="049CCF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20D8DFD" wp14:editId="7D0CE28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38200" cy="297180"/>
            <wp:effectExtent l="0" t="0" r="0" b="7620"/>
            <wp:wrapSquare wrapText="bothSides"/>
            <wp:docPr id="1" name="Picture 1" descr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598">
        <w:rPr>
          <w:rFonts w:ascii="Garamond" w:hAnsi="Garamond"/>
          <w:sz w:val="20"/>
          <w:szCs w:val="20"/>
        </w:rPr>
        <w:t>This work is licensed under a </w:t>
      </w:r>
      <w:hyperlink r:id="rId11" w:history="1">
        <w:hyperlink r:id="rId12" w:history="1">
          <w:r w:rsidRPr="002A4598">
            <w:rPr>
              <w:rStyle w:val="Hyperlink"/>
              <w:rFonts w:ascii="Garamond" w:hAnsi="Garamond"/>
              <w:sz w:val="20"/>
              <w:szCs w:val="20"/>
            </w:rPr>
            <w:t>Creative Commons Attribution-NonCommercial-NoDerivatives 4.0 International License</w:t>
          </w:r>
        </w:hyperlink>
      </w:hyperlink>
      <w:r w:rsidRPr="002A4598">
        <w:rPr>
          <w:rFonts w:ascii="Garamond" w:hAnsi="Garamond"/>
          <w:sz w:val="20"/>
          <w:szCs w:val="20"/>
        </w:rPr>
        <w:t>.</w:t>
      </w:r>
    </w:p>
    <w:p w14:paraId="0A85F580" w14:textId="77777777" w:rsidR="002A4598" w:rsidRPr="002A4598" w:rsidRDefault="002A4598" w:rsidP="002A4598">
      <w:pPr>
        <w:rPr>
          <w:rFonts w:ascii="Garamond" w:hAnsi="Garamond"/>
        </w:rPr>
      </w:pPr>
    </w:p>
    <w:p w14:paraId="5027F602" w14:textId="2E6A97ED" w:rsidR="002A4598" w:rsidRPr="002A4598" w:rsidRDefault="002A4598" w:rsidP="002A4598">
      <w:pPr>
        <w:rPr>
          <w:rFonts w:ascii="Garamond" w:hAnsi="Garamond"/>
        </w:rPr>
      </w:pPr>
      <w:r w:rsidRPr="002A4598">
        <w:rPr>
          <w:rFonts w:ascii="Garamond" w:hAnsi="Garamond"/>
        </w:rPr>
        <w:t xml:space="preserve">© </w:t>
      </w:r>
      <w:proofErr w:type="spellStart"/>
      <w:r>
        <w:rPr>
          <w:rFonts w:ascii="Garamond" w:hAnsi="Garamond"/>
        </w:rPr>
        <w:t>Firstname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Lastname</w:t>
      </w:r>
      <w:proofErr w:type="spellEnd"/>
      <w:r w:rsidR="00B83259">
        <w:rPr>
          <w:rFonts w:ascii="Garamond" w:hAnsi="Garamond"/>
        </w:rPr>
        <w:t>, 202</w:t>
      </w:r>
      <w:r w:rsidR="004F4B35">
        <w:rPr>
          <w:rFonts w:ascii="Garamond" w:hAnsi="Garamond"/>
        </w:rPr>
        <w:t>3</w:t>
      </w:r>
    </w:p>
    <w:p w14:paraId="281581A5" w14:textId="77777777" w:rsidR="002A4598" w:rsidRPr="002A4598" w:rsidRDefault="002A4598" w:rsidP="002A4598">
      <w:pPr>
        <w:rPr>
          <w:rFonts w:ascii="Garamond" w:hAnsi="Garamond"/>
        </w:rPr>
      </w:pPr>
    </w:p>
    <w:p w14:paraId="12C5ABBE" w14:textId="4FC3C750" w:rsidR="00A559B9" w:rsidRPr="00A949AC" w:rsidRDefault="002A4598" w:rsidP="00BD0266">
      <w:pPr>
        <w:rPr>
          <w:rFonts w:ascii="Garamond" w:hAnsi="Garamond"/>
        </w:rPr>
      </w:pPr>
      <w:bookmarkStart w:id="2" w:name="_Hlk484096907"/>
      <w:r w:rsidRPr="002A4598">
        <w:rPr>
          <w:rFonts w:ascii="Garamond" w:hAnsi="Garamond"/>
        </w:rPr>
        <w:t xml:space="preserve">Available from: </w:t>
      </w:r>
      <w:bookmarkEnd w:id="2"/>
      <w:r w:rsidR="00A559B9">
        <w:rPr>
          <w:rFonts w:ascii="Garamond" w:hAnsi="Garamond"/>
        </w:rPr>
        <w:fldChar w:fldCharType="begin"/>
      </w:r>
      <w:r w:rsidR="00A559B9">
        <w:rPr>
          <w:rFonts w:ascii="Garamond" w:hAnsi="Garamond"/>
        </w:rPr>
        <w:instrText xml:space="preserve"> HYPERLINK "</w:instrText>
      </w:r>
      <w:r w:rsidR="00A559B9" w:rsidRPr="00A559B9">
        <w:rPr>
          <w:rFonts w:ascii="Garamond" w:hAnsi="Garamond"/>
        </w:rPr>
        <w:instrText>https://journals.lib.sfu.ca/index.php/ugrs/issue/view/148</w:instrText>
      </w:r>
      <w:r w:rsidR="00A559B9">
        <w:rPr>
          <w:rFonts w:ascii="Garamond" w:hAnsi="Garamond"/>
        </w:rPr>
        <w:instrText xml:space="preserve">" </w:instrText>
      </w:r>
      <w:r w:rsidR="00A559B9">
        <w:rPr>
          <w:rFonts w:ascii="Garamond" w:hAnsi="Garamond"/>
        </w:rPr>
      </w:r>
      <w:r w:rsidR="00A559B9">
        <w:rPr>
          <w:rFonts w:ascii="Garamond" w:hAnsi="Garamond"/>
        </w:rPr>
        <w:fldChar w:fldCharType="separate"/>
      </w:r>
      <w:r w:rsidR="00A559B9" w:rsidRPr="00595776">
        <w:rPr>
          <w:rStyle w:val="Hyperlink"/>
          <w:rFonts w:ascii="Garamond" w:hAnsi="Garamond"/>
        </w:rPr>
        <w:t>https://journals.lib.sfu.ca/index.php/ugrs/issue/view/148</w:t>
      </w:r>
      <w:r w:rsidR="00A559B9">
        <w:rPr>
          <w:rFonts w:ascii="Garamond" w:hAnsi="Garamond"/>
        </w:rPr>
        <w:fldChar w:fldCharType="end"/>
      </w:r>
    </w:p>
    <w:sectPr w:rsidR="00A559B9" w:rsidRPr="00A949AC" w:rsidSect="00DD641E">
      <w:headerReference w:type="default" r:id="rId13"/>
      <w:footerReference w:type="even" r:id="rId14"/>
      <w:footerReference w:type="default" r:id="rId15"/>
      <w:pgSz w:w="12240" w:h="15840"/>
      <w:pgMar w:top="2127" w:right="2317" w:bottom="2127" w:left="2268" w:header="851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876D" w14:textId="77777777" w:rsidR="00A674BD" w:rsidRDefault="00A674BD" w:rsidP="00D92BF9">
      <w:r>
        <w:separator/>
      </w:r>
    </w:p>
  </w:endnote>
  <w:endnote w:type="continuationSeparator" w:id="0">
    <w:p w14:paraId="3BB85D8F" w14:textId="77777777" w:rsidR="00A674BD" w:rsidRDefault="00A674BD" w:rsidP="00D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2100" w14:textId="77777777" w:rsidR="00A27AFC" w:rsidRDefault="00A27AFC" w:rsidP="00D92BF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0D6C4" w14:textId="77777777" w:rsidR="00A27AFC" w:rsidRDefault="00A27AFC" w:rsidP="00D9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8CCC" w14:textId="77777777" w:rsidR="00A27AFC" w:rsidRDefault="00A27AFC" w:rsidP="00D92BF9">
    <w:pPr>
      <w:pStyle w:val="Footer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9"/>
      <w:gridCol w:w="3036"/>
    </w:tblGrid>
    <w:tr w:rsidR="00B87C02" w14:paraId="76C47B23" w14:textId="77777777" w:rsidTr="00F56A21">
      <w:tc>
        <w:tcPr>
          <w:tcW w:w="4957" w:type="dxa"/>
        </w:tcPr>
        <w:p w14:paraId="27121599" w14:textId="3F558B0A" w:rsidR="00B87C02" w:rsidRPr="00A949AC" w:rsidRDefault="00A559B9" w:rsidP="00D92BF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Undergraduate Research Symposium 2022</w:t>
          </w:r>
        </w:p>
      </w:tc>
      <w:tc>
        <w:tcPr>
          <w:tcW w:w="2737" w:type="dxa"/>
        </w:tcPr>
        <w:p w14:paraId="7BD35DDA" w14:textId="77777777" w:rsidR="00B87C02" w:rsidRDefault="00B87C02" w:rsidP="00D92BF9">
          <w:pPr>
            <w:pStyle w:val="Header"/>
          </w:pPr>
          <w:r>
            <w:rPr>
              <w:noProof/>
            </w:rPr>
            <w:drawing>
              <wp:inline distT="0" distB="0" distL="0" distR="0" wp14:anchorId="17EB4CAA" wp14:editId="38E8CE41">
                <wp:extent cx="1789771" cy="342900"/>
                <wp:effectExtent l="0" t="0" r="1270" b="0"/>
                <wp:docPr id="50" name="Picture 50" descr="C:\Users\Kevin\AppData\Local\Microsoft\Windows\INetCache\Content.Word\SFU-Library-Digital-Publishing-Horizonal_black-sm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evin\AppData\Local\Microsoft\Windows\INetCache\Content.Word\SFU-Library-Digital-Publishing-Horizonal_black-sm-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417" cy="348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4F329" w14:textId="77777777" w:rsidR="00B87C02" w:rsidRPr="00E64C2E" w:rsidRDefault="00B87C02" w:rsidP="00D92BF9">
    <w:pPr>
      <w:pStyle w:val="Header"/>
    </w:pPr>
    <w:r>
      <w:tab/>
    </w:r>
    <w:r>
      <w:tab/>
    </w:r>
  </w:p>
  <w:p w14:paraId="3AE15911" w14:textId="77777777" w:rsidR="00A27AFC" w:rsidRDefault="00A27AFC" w:rsidP="00D9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EAF6" w14:textId="77777777" w:rsidR="00A674BD" w:rsidRDefault="00A674BD" w:rsidP="00D92BF9">
      <w:r>
        <w:separator/>
      </w:r>
    </w:p>
  </w:footnote>
  <w:footnote w:type="continuationSeparator" w:id="0">
    <w:p w14:paraId="77E99FDE" w14:textId="77777777" w:rsidR="00A674BD" w:rsidRDefault="00A674BD" w:rsidP="00D9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D00F" w14:textId="77777777" w:rsidR="00B87C02" w:rsidRPr="00A949AC" w:rsidRDefault="00906585" w:rsidP="00D92BF9">
    <w:pPr>
      <w:pStyle w:val="Header"/>
      <w:rPr>
        <w:rFonts w:ascii="Garamond" w:hAnsi="Garamond"/>
        <w:noProof/>
      </w:rPr>
    </w:pPr>
    <w:r w:rsidRPr="00A949AC">
      <w:rPr>
        <w:rFonts w:ascii="Garamond" w:hAnsi="Garamond"/>
        <w:i/>
      </w:rPr>
      <w:t>Firstname Lastname</w:t>
    </w:r>
    <w:r w:rsidR="00B87C02" w:rsidRPr="00A949AC">
      <w:rPr>
        <w:rFonts w:ascii="Garamond" w:hAnsi="Garamond"/>
        <w:i/>
      </w:rPr>
      <w:tab/>
    </w:r>
    <w:r w:rsidR="00B87C02" w:rsidRPr="00A949AC">
      <w:rPr>
        <w:rFonts w:ascii="Garamond" w:hAnsi="Garamond"/>
        <w:i/>
      </w:rPr>
      <w:tab/>
    </w:r>
    <w:r w:rsidR="00B87C02" w:rsidRPr="00A949AC">
      <w:rPr>
        <w:rFonts w:ascii="Garamond" w:hAnsi="Garamond"/>
      </w:rPr>
      <w:fldChar w:fldCharType="begin"/>
    </w:r>
    <w:r w:rsidR="00B87C02" w:rsidRPr="00A949AC">
      <w:rPr>
        <w:rFonts w:ascii="Garamond" w:hAnsi="Garamond"/>
      </w:rPr>
      <w:instrText xml:space="preserve"> PAGE   \* MERGEFORMAT </w:instrText>
    </w:r>
    <w:r w:rsidR="00B87C02" w:rsidRPr="00A949AC">
      <w:rPr>
        <w:rFonts w:ascii="Garamond" w:hAnsi="Garamond"/>
      </w:rPr>
      <w:fldChar w:fldCharType="separate"/>
    </w:r>
    <w:r w:rsidR="00B83259">
      <w:rPr>
        <w:rFonts w:ascii="Garamond" w:hAnsi="Garamond"/>
        <w:noProof/>
      </w:rPr>
      <w:t>2</w:t>
    </w:r>
    <w:r w:rsidR="00B87C02" w:rsidRPr="00A949AC">
      <w:rPr>
        <w:rFonts w:ascii="Garamond" w:hAnsi="Garamond"/>
        <w:noProof/>
      </w:rPr>
      <w:fldChar w:fldCharType="end"/>
    </w:r>
  </w:p>
  <w:p w14:paraId="6E039C40" w14:textId="77777777" w:rsidR="00861C63" w:rsidRPr="00A949AC" w:rsidRDefault="00861C63" w:rsidP="00D92BF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626"/>
    <w:multiLevelType w:val="multilevel"/>
    <w:tmpl w:val="D522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77559"/>
    <w:multiLevelType w:val="multilevel"/>
    <w:tmpl w:val="7012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14F5C"/>
    <w:multiLevelType w:val="hybridMultilevel"/>
    <w:tmpl w:val="586E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20AD"/>
    <w:multiLevelType w:val="multilevel"/>
    <w:tmpl w:val="A13E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D67EB"/>
    <w:multiLevelType w:val="multilevel"/>
    <w:tmpl w:val="EA4C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9797E"/>
    <w:multiLevelType w:val="multilevel"/>
    <w:tmpl w:val="75F2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B3163A4"/>
    <w:multiLevelType w:val="hybridMultilevel"/>
    <w:tmpl w:val="A9EC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1287">
    <w:abstractNumId w:val="6"/>
  </w:num>
  <w:num w:numId="2" w16cid:durableId="1438285491">
    <w:abstractNumId w:val="2"/>
  </w:num>
  <w:num w:numId="3" w16cid:durableId="1247613526">
    <w:abstractNumId w:val="1"/>
  </w:num>
  <w:num w:numId="4" w16cid:durableId="1390226429">
    <w:abstractNumId w:val="3"/>
  </w:num>
  <w:num w:numId="5" w16cid:durableId="543174306">
    <w:abstractNumId w:val="4"/>
  </w:num>
  <w:num w:numId="6" w16cid:durableId="1368792872">
    <w:abstractNumId w:val="0"/>
  </w:num>
  <w:num w:numId="7" w16cid:durableId="1555654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5E"/>
    <w:rsid w:val="00001970"/>
    <w:rsid w:val="00007E4A"/>
    <w:rsid w:val="000121AA"/>
    <w:rsid w:val="000216CC"/>
    <w:rsid w:val="00030E34"/>
    <w:rsid w:val="00047A8A"/>
    <w:rsid w:val="00053980"/>
    <w:rsid w:val="00055897"/>
    <w:rsid w:val="000559C5"/>
    <w:rsid w:val="00062789"/>
    <w:rsid w:val="00065DE0"/>
    <w:rsid w:val="00080027"/>
    <w:rsid w:val="00081CCA"/>
    <w:rsid w:val="00087BCE"/>
    <w:rsid w:val="000A2223"/>
    <w:rsid w:val="000E199C"/>
    <w:rsid w:val="000F1B18"/>
    <w:rsid w:val="000F6391"/>
    <w:rsid w:val="00103AF3"/>
    <w:rsid w:val="00104C54"/>
    <w:rsid w:val="00110AC8"/>
    <w:rsid w:val="00123339"/>
    <w:rsid w:val="00125FDB"/>
    <w:rsid w:val="0013688B"/>
    <w:rsid w:val="00137AA8"/>
    <w:rsid w:val="0014750D"/>
    <w:rsid w:val="00160318"/>
    <w:rsid w:val="00166F3C"/>
    <w:rsid w:val="00167A67"/>
    <w:rsid w:val="0018395A"/>
    <w:rsid w:val="001863DD"/>
    <w:rsid w:val="0019002C"/>
    <w:rsid w:val="00193503"/>
    <w:rsid w:val="001B2949"/>
    <w:rsid w:val="001B69F5"/>
    <w:rsid w:val="001C3A7B"/>
    <w:rsid w:val="001C493B"/>
    <w:rsid w:val="001C67BE"/>
    <w:rsid w:val="001D15B7"/>
    <w:rsid w:val="001D1ED8"/>
    <w:rsid w:val="001D4DCA"/>
    <w:rsid w:val="00203D33"/>
    <w:rsid w:val="00210831"/>
    <w:rsid w:val="00216ECC"/>
    <w:rsid w:val="00217C7A"/>
    <w:rsid w:val="0022300F"/>
    <w:rsid w:val="002240F1"/>
    <w:rsid w:val="002246F2"/>
    <w:rsid w:val="00240458"/>
    <w:rsid w:val="00241C2C"/>
    <w:rsid w:val="0024647C"/>
    <w:rsid w:val="002501A8"/>
    <w:rsid w:val="00250D96"/>
    <w:rsid w:val="00252984"/>
    <w:rsid w:val="00257856"/>
    <w:rsid w:val="00275D66"/>
    <w:rsid w:val="002776EF"/>
    <w:rsid w:val="00295398"/>
    <w:rsid w:val="00297ED6"/>
    <w:rsid w:val="002A4598"/>
    <w:rsid w:val="002A64E5"/>
    <w:rsid w:val="002A6732"/>
    <w:rsid w:val="002A730F"/>
    <w:rsid w:val="002E683F"/>
    <w:rsid w:val="002F5378"/>
    <w:rsid w:val="003019E5"/>
    <w:rsid w:val="003026F8"/>
    <w:rsid w:val="00305BDE"/>
    <w:rsid w:val="0032287D"/>
    <w:rsid w:val="00331C4E"/>
    <w:rsid w:val="003351EE"/>
    <w:rsid w:val="00343860"/>
    <w:rsid w:val="00346598"/>
    <w:rsid w:val="003773A5"/>
    <w:rsid w:val="00387C8A"/>
    <w:rsid w:val="003919F5"/>
    <w:rsid w:val="003A3152"/>
    <w:rsid w:val="003B67C8"/>
    <w:rsid w:val="003E6009"/>
    <w:rsid w:val="003F005E"/>
    <w:rsid w:val="004069F3"/>
    <w:rsid w:val="00413A50"/>
    <w:rsid w:val="0042082E"/>
    <w:rsid w:val="0042458D"/>
    <w:rsid w:val="00432007"/>
    <w:rsid w:val="00432815"/>
    <w:rsid w:val="004421EF"/>
    <w:rsid w:val="00452511"/>
    <w:rsid w:val="004546EA"/>
    <w:rsid w:val="00461D8E"/>
    <w:rsid w:val="00475A94"/>
    <w:rsid w:val="00493F98"/>
    <w:rsid w:val="004B51FF"/>
    <w:rsid w:val="004C2790"/>
    <w:rsid w:val="004C2E04"/>
    <w:rsid w:val="004C3906"/>
    <w:rsid w:val="004C441F"/>
    <w:rsid w:val="004D0912"/>
    <w:rsid w:val="004E0A2C"/>
    <w:rsid w:val="004E5A91"/>
    <w:rsid w:val="004F4B35"/>
    <w:rsid w:val="00503655"/>
    <w:rsid w:val="005167A3"/>
    <w:rsid w:val="005174C9"/>
    <w:rsid w:val="0052417E"/>
    <w:rsid w:val="00524F1B"/>
    <w:rsid w:val="00525C09"/>
    <w:rsid w:val="00535D36"/>
    <w:rsid w:val="005406B0"/>
    <w:rsid w:val="00552650"/>
    <w:rsid w:val="005556B7"/>
    <w:rsid w:val="005566B2"/>
    <w:rsid w:val="00560DC5"/>
    <w:rsid w:val="00564132"/>
    <w:rsid w:val="0057412E"/>
    <w:rsid w:val="005743FC"/>
    <w:rsid w:val="0059739A"/>
    <w:rsid w:val="005B58C3"/>
    <w:rsid w:val="005C2304"/>
    <w:rsid w:val="005D04A0"/>
    <w:rsid w:val="005D3180"/>
    <w:rsid w:val="005D6262"/>
    <w:rsid w:val="005E19A4"/>
    <w:rsid w:val="005E20F4"/>
    <w:rsid w:val="005E32F4"/>
    <w:rsid w:val="005F7C80"/>
    <w:rsid w:val="005F7DF6"/>
    <w:rsid w:val="00615162"/>
    <w:rsid w:val="006168C9"/>
    <w:rsid w:val="0062154A"/>
    <w:rsid w:val="006215BB"/>
    <w:rsid w:val="00623226"/>
    <w:rsid w:val="006329F8"/>
    <w:rsid w:val="00663DC7"/>
    <w:rsid w:val="00666127"/>
    <w:rsid w:val="006706E0"/>
    <w:rsid w:val="00686E61"/>
    <w:rsid w:val="00691EFC"/>
    <w:rsid w:val="006927E7"/>
    <w:rsid w:val="006A5B6F"/>
    <w:rsid w:val="006C646C"/>
    <w:rsid w:val="006D0165"/>
    <w:rsid w:val="006D2EF9"/>
    <w:rsid w:val="006D778A"/>
    <w:rsid w:val="006E1767"/>
    <w:rsid w:val="006E4BE4"/>
    <w:rsid w:val="006E5C57"/>
    <w:rsid w:val="006F7953"/>
    <w:rsid w:val="007036F1"/>
    <w:rsid w:val="007038EF"/>
    <w:rsid w:val="0070528F"/>
    <w:rsid w:val="00707E84"/>
    <w:rsid w:val="007157C0"/>
    <w:rsid w:val="00723038"/>
    <w:rsid w:val="007249DE"/>
    <w:rsid w:val="0073057E"/>
    <w:rsid w:val="00747D07"/>
    <w:rsid w:val="00760DB3"/>
    <w:rsid w:val="00781717"/>
    <w:rsid w:val="00782721"/>
    <w:rsid w:val="00792056"/>
    <w:rsid w:val="007A21A1"/>
    <w:rsid w:val="007D34F0"/>
    <w:rsid w:val="007E5100"/>
    <w:rsid w:val="007E5ACF"/>
    <w:rsid w:val="008035E9"/>
    <w:rsid w:val="008054EB"/>
    <w:rsid w:val="00806E8E"/>
    <w:rsid w:val="0081113D"/>
    <w:rsid w:val="0081747A"/>
    <w:rsid w:val="0083075D"/>
    <w:rsid w:val="00832A85"/>
    <w:rsid w:val="008408E8"/>
    <w:rsid w:val="008412AE"/>
    <w:rsid w:val="0084267F"/>
    <w:rsid w:val="00842D5A"/>
    <w:rsid w:val="00861C63"/>
    <w:rsid w:val="00865656"/>
    <w:rsid w:val="00865DD0"/>
    <w:rsid w:val="0087331B"/>
    <w:rsid w:val="00895F70"/>
    <w:rsid w:val="008969D5"/>
    <w:rsid w:val="008A1E49"/>
    <w:rsid w:val="008B2734"/>
    <w:rsid w:val="008B291C"/>
    <w:rsid w:val="008C184B"/>
    <w:rsid w:val="008C7A11"/>
    <w:rsid w:val="008D3E8B"/>
    <w:rsid w:val="008D4148"/>
    <w:rsid w:val="008F394C"/>
    <w:rsid w:val="008F7978"/>
    <w:rsid w:val="00901A85"/>
    <w:rsid w:val="00906585"/>
    <w:rsid w:val="00910E1F"/>
    <w:rsid w:val="0091787B"/>
    <w:rsid w:val="00943BE0"/>
    <w:rsid w:val="009456D7"/>
    <w:rsid w:val="009457B0"/>
    <w:rsid w:val="00971AF1"/>
    <w:rsid w:val="00981EA5"/>
    <w:rsid w:val="00990579"/>
    <w:rsid w:val="00990D08"/>
    <w:rsid w:val="009B5A49"/>
    <w:rsid w:val="009C00E2"/>
    <w:rsid w:val="009C133D"/>
    <w:rsid w:val="009C15A5"/>
    <w:rsid w:val="009C3A74"/>
    <w:rsid w:val="009F523F"/>
    <w:rsid w:val="009F5D34"/>
    <w:rsid w:val="00A00E33"/>
    <w:rsid w:val="00A03283"/>
    <w:rsid w:val="00A10DB0"/>
    <w:rsid w:val="00A131D5"/>
    <w:rsid w:val="00A26DE2"/>
    <w:rsid w:val="00A27AFC"/>
    <w:rsid w:val="00A33028"/>
    <w:rsid w:val="00A33D7F"/>
    <w:rsid w:val="00A35E9C"/>
    <w:rsid w:val="00A41D1A"/>
    <w:rsid w:val="00A4299F"/>
    <w:rsid w:val="00A51C8B"/>
    <w:rsid w:val="00A559B9"/>
    <w:rsid w:val="00A674BD"/>
    <w:rsid w:val="00A67949"/>
    <w:rsid w:val="00A7020F"/>
    <w:rsid w:val="00A70D67"/>
    <w:rsid w:val="00A81A99"/>
    <w:rsid w:val="00A93D2B"/>
    <w:rsid w:val="00A949AC"/>
    <w:rsid w:val="00A95DE2"/>
    <w:rsid w:val="00A97CC5"/>
    <w:rsid w:val="00AB2EFC"/>
    <w:rsid w:val="00AB3DBE"/>
    <w:rsid w:val="00AC14CC"/>
    <w:rsid w:val="00AC3B2F"/>
    <w:rsid w:val="00AC4605"/>
    <w:rsid w:val="00AE2A6B"/>
    <w:rsid w:val="00AE44B5"/>
    <w:rsid w:val="00AF0392"/>
    <w:rsid w:val="00AF3AAB"/>
    <w:rsid w:val="00AF68DF"/>
    <w:rsid w:val="00B479E8"/>
    <w:rsid w:val="00B56B29"/>
    <w:rsid w:val="00B6590A"/>
    <w:rsid w:val="00B70D53"/>
    <w:rsid w:val="00B737EC"/>
    <w:rsid w:val="00B83259"/>
    <w:rsid w:val="00B846C2"/>
    <w:rsid w:val="00B87C02"/>
    <w:rsid w:val="00BA5D2E"/>
    <w:rsid w:val="00BB28D7"/>
    <w:rsid w:val="00BB76A2"/>
    <w:rsid w:val="00BC3FA7"/>
    <w:rsid w:val="00BC4149"/>
    <w:rsid w:val="00BD0266"/>
    <w:rsid w:val="00BF2D31"/>
    <w:rsid w:val="00BF3FFF"/>
    <w:rsid w:val="00BF60C4"/>
    <w:rsid w:val="00BF6147"/>
    <w:rsid w:val="00C030ED"/>
    <w:rsid w:val="00C03395"/>
    <w:rsid w:val="00C03DDC"/>
    <w:rsid w:val="00C133B7"/>
    <w:rsid w:val="00C16438"/>
    <w:rsid w:val="00C27206"/>
    <w:rsid w:val="00C65873"/>
    <w:rsid w:val="00C77B9A"/>
    <w:rsid w:val="00C8473E"/>
    <w:rsid w:val="00C85D9E"/>
    <w:rsid w:val="00C875E9"/>
    <w:rsid w:val="00C877A6"/>
    <w:rsid w:val="00C9583D"/>
    <w:rsid w:val="00CB0F71"/>
    <w:rsid w:val="00CD1756"/>
    <w:rsid w:val="00CD7229"/>
    <w:rsid w:val="00CD74F0"/>
    <w:rsid w:val="00CE7002"/>
    <w:rsid w:val="00CF0DEB"/>
    <w:rsid w:val="00D138EA"/>
    <w:rsid w:val="00D74AE0"/>
    <w:rsid w:val="00D823C5"/>
    <w:rsid w:val="00D87792"/>
    <w:rsid w:val="00D917A4"/>
    <w:rsid w:val="00D92BF9"/>
    <w:rsid w:val="00D93DDC"/>
    <w:rsid w:val="00DB7554"/>
    <w:rsid w:val="00DD641E"/>
    <w:rsid w:val="00DF12D4"/>
    <w:rsid w:val="00E04231"/>
    <w:rsid w:val="00E05977"/>
    <w:rsid w:val="00E35218"/>
    <w:rsid w:val="00E43A74"/>
    <w:rsid w:val="00E44B80"/>
    <w:rsid w:val="00E456D0"/>
    <w:rsid w:val="00E45FFC"/>
    <w:rsid w:val="00E518AB"/>
    <w:rsid w:val="00E60CCA"/>
    <w:rsid w:val="00E67817"/>
    <w:rsid w:val="00E753FB"/>
    <w:rsid w:val="00E82CD2"/>
    <w:rsid w:val="00E91991"/>
    <w:rsid w:val="00E94769"/>
    <w:rsid w:val="00EA25A1"/>
    <w:rsid w:val="00EA27FB"/>
    <w:rsid w:val="00EB3BE7"/>
    <w:rsid w:val="00EC2403"/>
    <w:rsid w:val="00ED30B5"/>
    <w:rsid w:val="00EE20E3"/>
    <w:rsid w:val="00EF177C"/>
    <w:rsid w:val="00F10D6D"/>
    <w:rsid w:val="00F17886"/>
    <w:rsid w:val="00F45AFB"/>
    <w:rsid w:val="00F47191"/>
    <w:rsid w:val="00F77CBC"/>
    <w:rsid w:val="00F81561"/>
    <w:rsid w:val="00F84D3C"/>
    <w:rsid w:val="00F943DF"/>
    <w:rsid w:val="00F949C6"/>
    <w:rsid w:val="00FA4939"/>
    <w:rsid w:val="00FA6A61"/>
    <w:rsid w:val="00FB3205"/>
    <w:rsid w:val="00FB66CD"/>
    <w:rsid w:val="00FC13C5"/>
    <w:rsid w:val="00FD4EE8"/>
    <w:rsid w:val="00FE4192"/>
    <w:rsid w:val="00FE5F7F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D8FA9"/>
  <w15:chartTrackingRefBased/>
  <w15:docId w15:val="{529BF490-58E4-446D-BACE-57D1AD0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F9"/>
    <w:pPr>
      <w:spacing w:line="276" w:lineRule="auto"/>
    </w:pPr>
    <w:rPr>
      <w:rFonts w:ascii="Adobe Garamond Pro" w:eastAsia="Times New Roman" w:hAnsi="Adobe Garamond Pro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BF9"/>
    <w:pPr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BF9"/>
    <w:pPr>
      <w:ind w:left="630" w:hanging="63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D0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AE2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FFC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5FFC"/>
  </w:style>
  <w:style w:type="paragraph" w:styleId="Footer">
    <w:name w:val="footer"/>
    <w:basedOn w:val="Normal"/>
    <w:link w:val="FooterChar"/>
    <w:uiPriority w:val="99"/>
    <w:unhideWhenUsed/>
    <w:rsid w:val="00E45FFC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5FFC"/>
  </w:style>
  <w:style w:type="character" w:styleId="FollowedHyperlink">
    <w:name w:val="FollowedHyperlink"/>
    <w:basedOn w:val="DefaultParagraphFont"/>
    <w:uiPriority w:val="99"/>
    <w:semiHidden/>
    <w:unhideWhenUsed/>
    <w:rsid w:val="000019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18A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E518AB"/>
  </w:style>
  <w:style w:type="character" w:styleId="PageNumber">
    <w:name w:val="page number"/>
    <w:basedOn w:val="DefaultParagraphFont"/>
    <w:uiPriority w:val="99"/>
    <w:semiHidden/>
    <w:unhideWhenUsed/>
    <w:rsid w:val="00A27AFC"/>
  </w:style>
  <w:style w:type="table" w:styleId="TableGrid">
    <w:name w:val="Table Grid"/>
    <w:basedOn w:val="TableNormal"/>
    <w:uiPriority w:val="39"/>
    <w:rsid w:val="00B87C0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FA4939"/>
    <w:rPr>
      <w:color w:val="808080"/>
      <w:shd w:val="clear" w:color="auto" w:fill="E6E6E6"/>
    </w:rPr>
  </w:style>
  <w:style w:type="paragraph" w:customStyle="1" w:styleId="Default">
    <w:name w:val="Default"/>
    <w:rsid w:val="003B67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  <w:style w:type="paragraph" w:customStyle="1" w:styleId="BodyA">
    <w:name w:val="Body A"/>
    <w:rsid w:val="003B67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en-CA"/>
    </w:rPr>
  </w:style>
  <w:style w:type="paragraph" w:customStyle="1" w:styleId="Body">
    <w:name w:val="Body"/>
    <w:rsid w:val="003B67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CA"/>
    </w:rPr>
  </w:style>
  <w:style w:type="character" w:customStyle="1" w:styleId="None">
    <w:name w:val="None"/>
    <w:rsid w:val="003B67C8"/>
  </w:style>
  <w:style w:type="character" w:customStyle="1" w:styleId="Hyperlink0">
    <w:name w:val="Hyperlink.0"/>
    <w:basedOn w:val="None"/>
    <w:rsid w:val="003B67C8"/>
    <w:rPr>
      <w:rFonts w:ascii="Times" w:eastAsia="Times" w:hAnsi="Times" w:cs="Times"/>
      <w:sz w:val="24"/>
      <w:szCs w:val="24"/>
      <w:u w:val="single"/>
    </w:rPr>
  </w:style>
  <w:style w:type="character" w:customStyle="1" w:styleId="Hyperlink1">
    <w:name w:val="Hyperlink.1"/>
    <w:basedOn w:val="None"/>
    <w:rsid w:val="003B67C8"/>
    <w:rPr>
      <w:rFonts w:ascii="Times" w:eastAsia="Times" w:hAnsi="Times" w:cs="Times"/>
      <w:sz w:val="24"/>
      <w:szCs w:val="24"/>
      <w:u w:val="single"/>
      <w:lang w:val="de-DE"/>
    </w:rPr>
  </w:style>
  <w:style w:type="paragraph" w:customStyle="1" w:styleId="p1">
    <w:name w:val="p1"/>
    <w:basedOn w:val="Normal"/>
    <w:rsid w:val="008C7A11"/>
    <w:rPr>
      <w:rFonts w:ascii="Helvetica Neue" w:eastAsiaTheme="minorEastAsia" w:hAnsi="Helvetica Neue"/>
      <w:color w:val="000000"/>
      <w:sz w:val="17"/>
      <w:szCs w:val="17"/>
      <w:lang w:val="en-CA"/>
    </w:rPr>
  </w:style>
  <w:style w:type="character" w:customStyle="1" w:styleId="s1">
    <w:name w:val="s1"/>
    <w:basedOn w:val="DefaultParagraphFont"/>
    <w:rsid w:val="008C7A11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2BF9"/>
    <w:rPr>
      <w:rFonts w:ascii="Adobe Garamond Pro" w:eastAsia="Times New Roman" w:hAnsi="Adobe Garamond Pro" w:cs="Times New Roman"/>
      <w:color w:val="000000"/>
      <w:sz w:val="48"/>
      <w:szCs w:val="48"/>
    </w:rPr>
  </w:style>
  <w:style w:type="character" w:styleId="SubtleEmphasis">
    <w:name w:val="Subtle Emphasis"/>
    <w:uiPriority w:val="19"/>
    <w:qFormat/>
    <w:rsid w:val="00D92BF9"/>
    <w:rPr>
      <w:rFonts w:ascii="Adobe Garamond Pro" w:hAnsi="Adobe Garamond Pro"/>
      <w:i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BF9"/>
    <w:rPr>
      <w:rFonts w:ascii="Adobe Garamond Pro" w:eastAsia="Times New Roman" w:hAnsi="Adobe Garamond Pro" w:cs="Times New Roman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05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05E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F005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3D3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50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sfu.ca/help/publish/thesis/format/abstrac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nd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lane\AppData\Local\Temp\SFU-Undergrad-Award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9878-1752-4A1B-9E8B-11616CE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C:\Users\jhlane\AppData\Local\Temp\SFU-Undergrad-Award-Submission.dotx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Lane</dc:creator>
  <cp:keywords/>
  <dc:description/>
  <cp:lastModifiedBy>Ioana Liuta</cp:lastModifiedBy>
  <cp:revision>2</cp:revision>
  <cp:lastPrinted>2017-11-16T07:11:00Z</cp:lastPrinted>
  <dcterms:created xsi:type="dcterms:W3CDTF">2024-01-27T01:12:00Z</dcterms:created>
  <dcterms:modified xsi:type="dcterms:W3CDTF">2024-01-27T01:12:00Z</dcterms:modified>
</cp:coreProperties>
</file>